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4D64FE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September 19, 2017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D94A54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F7EB3">
        <w:t xml:space="preserve">, </w:t>
      </w:r>
      <w:r w:rsidR="0059011A">
        <w:t>Charles Giglio,</w:t>
      </w:r>
      <w:r w:rsidR="00CC7C8B">
        <w:t xml:space="preserve"> Greg Landry</w:t>
      </w:r>
      <w:r w:rsidR="00FE1F8B">
        <w:t>,</w:t>
      </w:r>
      <w:bookmarkStart w:id="0" w:name="_GoBack"/>
      <w:bookmarkEnd w:id="0"/>
      <w:r w:rsidR="00D144DC">
        <w:t xml:space="preserve"> Steve Crispino</w:t>
      </w:r>
      <w:r w:rsidR="00625D39">
        <w:t>, Dan Davis, and Edward Rome</w:t>
      </w:r>
    </w:p>
    <w:p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625D39">
        <w:rPr>
          <w:b/>
        </w:rPr>
        <w:t>None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625D39">
        <w:rPr>
          <w:b/>
          <w:bCs/>
        </w:rPr>
        <w:t>Marshall Rice – LED, Chris Jeanice- GIS, Clark</w:t>
      </w:r>
      <w:r w:rsidR="00FE1F8B">
        <w:rPr>
          <w:b/>
          <w:bCs/>
        </w:rPr>
        <w:t xml:space="preserve"> Capone </w:t>
      </w:r>
      <w:r w:rsidR="00625D39">
        <w:rPr>
          <w:b/>
          <w:bCs/>
        </w:rPr>
        <w:t xml:space="preserve">- </w:t>
      </w:r>
      <w:r w:rsidR="00FE1F8B">
        <w:rPr>
          <w:b/>
          <w:bCs/>
        </w:rPr>
        <w:t>All South</w:t>
      </w:r>
      <w:r w:rsidR="00625D39">
        <w:rPr>
          <w:b/>
          <w:bCs/>
        </w:rPr>
        <w:t>, Captain Blake Wellbourn, Katie Deroche – Lori Leblanc, LLC</w:t>
      </w:r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273F08">
        <w:t>None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D94A54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Crispino,</w:t>
      </w:r>
      <w:r w:rsidR="00151095">
        <w:rPr>
          <w:b/>
          <w:bCs/>
        </w:rPr>
        <w:t xml:space="preserve">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625D39">
        <w:rPr>
          <w:b/>
          <w:bCs/>
        </w:rPr>
        <w:t xml:space="preserve">Chris Erny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625D39">
        <w:rPr>
          <w:b/>
          <w:bCs/>
        </w:rPr>
        <w:t>Charles Giglio</w:t>
      </w:r>
      <w:r>
        <w:rPr>
          <w:b/>
          <w:bCs/>
        </w:rPr>
        <w:t xml:space="preserve"> and seconded by </w:t>
      </w:r>
      <w:r w:rsidR="00625D39">
        <w:rPr>
          <w:b/>
          <w:bCs/>
        </w:rPr>
        <w:t>Chris Erny</w:t>
      </w:r>
      <w:r>
        <w:rPr>
          <w:b/>
          <w:bCs/>
        </w:rPr>
        <w:t xml:space="preserve"> approved the minutes of the </w:t>
      </w:r>
      <w:r w:rsidR="00625D39">
        <w:rPr>
          <w:b/>
          <w:bCs/>
        </w:rPr>
        <w:t>August 15</w:t>
      </w:r>
      <w:r>
        <w:rPr>
          <w:b/>
          <w:bCs/>
        </w:rPr>
        <w:t>, 2017 regular meeting. No opposition. Motion passed.</w:t>
      </w:r>
    </w:p>
    <w:p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625D39">
        <w:rPr>
          <w:b/>
          <w:bCs/>
        </w:rPr>
        <w:t>August</w:t>
      </w:r>
      <w:r w:rsidR="00F37EF3">
        <w:rPr>
          <w:b/>
          <w:bCs/>
        </w:rPr>
        <w:t xml:space="preserve"> 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625D39">
        <w:rPr>
          <w:b/>
          <w:bCs/>
        </w:rPr>
        <w:t>Edward Rome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625D39">
        <w:rPr>
          <w:b/>
          <w:bCs/>
        </w:rPr>
        <w:t>Chris Erny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D23413" w:rsidRDefault="00310F3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625D39">
        <w:rPr>
          <w:b/>
          <w:bCs/>
        </w:rPr>
        <w:t>Chris Erny</w:t>
      </w:r>
      <w:r>
        <w:rPr>
          <w:b/>
          <w:bCs/>
        </w:rPr>
        <w:t xml:space="preserve"> and seconded by </w:t>
      </w:r>
      <w:r w:rsidR="00625D39">
        <w:rPr>
          <w:b/>
          <w:bCs/>
        </w:rPr>
        <w:t>Greg Landry</w:t>
      </w:r>
      <w:r>
        <w:rPr>
          <w:b/>
          <w:bCs/>
        </w:rPr>
        <w:t xml:space="preserve"> approved the absence of </w:t>
      </w:r>
      <w:r w:rsidR="00CE0181">
        <w:rPr>
          <w:b/>
          <w:bCs/>
        </w:rPr>
        <w:t>Edward Rome</w:t>
      </w:r>
      <w:r>
        <w:rPr>
          <w:b/>
          <w:bCs/>
        </w:rPr>
        <w:t xml:space="preserve"> at the </w:t>
      </w:r>
      <w:r w:rsidR="00CE0181">
        <w:rPr>
          <w:b/>
          <w:bCs/>
        </w:rPr>
        <w:t>August 15</w:t>
      </w:r>
      <w:r>
        <w:rPr>
          <w:b/>
          <w:bCs/>
        </w:rPr>
        <w:t>, 2017 meeting. No opposition. Motion passed.</w:t>
      </w:r>
    </w:p>
    <w:p w:rsidR="00D23413" w:rsidRDefault="00310F3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CE0181">
        <w:rPr>
          <w:b/>
          <w:bCs/>
        </w:rPr>
        <w:t>Chris Erny</w:t>
      </w:r>
      <w:r>
        <w:rPr>
          <w:b/>
          <w:bCs/>
        </w:rPr>
        <w:t xml:space="preserve"> and seconded by Andrew Blanchard approved the absence of </w:t>
      </w:r>
      <w:r w:rsidR="00CE0181">
        <w:rPr>
          <w:b/>
          <w:bCs/>
        </w:rPr>
        <w:t>Dan Davis</w:t>
      </w:r>
      <w:r>
        <w:rPr>
          <w:b/>
          <w:bCs/>
        </w:rPr>
        <w:t xml:space="preserve"> at the </w:t>
      </w:r>
      <w:r w:rsidR="00CE0181">
        <w:rPr>
          <w:b/>
          <w:bCs/>
        </w:rPr>
        <w:t>August 15</w:t>
      </w:r>
      <w:r>
        <w:rPr>
          <w:b/>
          <w:bCs/>
        </w:rPr>
        <w:t>, 2017 meeting. No opposition. Motion passed.</w:t>
      </w:r>
    </w:p>
    <w:p w:rsidR="00EE5989" w:rsidRDefault="00EE5989" w:rsidP="00CE0181">
      <w:pPr>
        <w:pStyle w:val="ListParagraph"/>
        <w:ind w:left="1170"/>
        <w:jc w:val="both"/>
        <w:rPr>
          <w:b/>
          <w:bCs/>
        </w:rPr>
      </w:pPr>
    </w:p>
    <w:p w:rsidR="00652375" w:rsidRDefault="00652375" w:rsidP="00652375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106325" w:rsidRDefault="00596FD2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 xml:space="preserve">– </w:t>
      </w:r>
      <w:r w:rsidR="00CE0181">
        <w:rPr>
          <w:b/>
          <w:bCs/>
        </w:rPr>
        <w:t>David Rabalais reported that the office is almost complete.</w:t>
      </w:r>
    </w:p>
    <w:p w:rsidR="00A70536" w:rsidRDefault="00A70536" w:rsidP="00A70536">
      <w:pPr>
        <w:pStyle w:val="ListParagraph"/>
        <w:numPr>
          <w:ilvl w:val="3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Roof Repairs – David Rabalais </w:t>
      </w:r>
      <w:r w:rsidR="00CE0181">
        <w:rPr>
          <w:b/>
          <w:bCs/>
        </w:rPr>
        <w:t>reported the roof will be complete September 20, 2017.</w:t>
      </w:r>
    </w:p>
    <w:p w:rsidR="004E7309" w:rsidRPr="004E7309" w:rsidRDefault="005B4878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CE0181">
        <w:rPr>
          <w:b/>
          <w:bCs/>
        </w:rPr>
        <w:t>Port is waiting on GSA.</w:t>
      </w:r>
    </w:p>
    <w:p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David Rabalais </w:t>
      </w:r>
      <w:r w:rsidR="00865C06">
        <w:rPr>
          <w:b/>
          <w:bCs/>
        </w:rPr>
        <w:t>gave an update on the study and the MOA. Chris with GIS gave an update on the Permit status.</w:t>
      </w:r>
    </w:p>
    <w:p w:rsidR="00283254" w:rsidRDefault="000A5DBA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B44732">
        <w:rPr>
          <w:b/>
          <w:bCs/>
        </w:rPr>
        <w:t>-</w:t>
      </w:r>
      <w:r w:rsidR="00F56B1D" w:rsidRPr="00283254">
        <w:rPr>
          <w:b/>
          <w:bCs/>
        </w:rPr>
        <w:t xml:space="preserve"> </w:t>
      </w:r>
      <w:r w:rsidR="00865C06">
        <w:rPr>
          <w:b/>
          <w:bCs/>
        </w:rPr>
        <w:t>Chris with GIS gave an update on the LaShip expansion.</w:t>
      </w:r>
    </w:p>
    <w:p w:rsidR="00FB6EFA" w:rsidRPr="00283254" w:rsidRDefault="007C23B0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ab/>
      </w:r>
      <w:r w:rsidRPr="00283254">
        <w:rPr>
          <w:b/>
          <w:bCs/>
        </w:rPr>
        <w:tab/>
        <w:t xml:space="preserve">Terrebonne Port Intracoastal Earhart Drive Upgrade – </w:t>
      </w:r>
      <w:r w:rsidR="00865C06">
        <w:rPr>
          <w:b/>
          <w:bCs/>
        </w:rPr>
        <w:t>David Rabalais gave an update.</w:t>
      </w:r>
    </w:p>
    <w:p w:rsidR="002278C6" w:rsidRDefault="00D15F5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FEMA Pump Station Generator- </w:t>
      </w:r>
      <w:r w:rsidR="00865C06">
        <w:rPr>
          <w:b/>
          <w:bCs/>
        </w:rPr>
        <w:t xml:space="preserve">David </w:t>
      </w:r>
      <w:r w:rsidR="00F9291F">
        <w:rPr>
          <w:b/>
          <w:bCs/>
        </w:rPr>
        <w:t>Rabalais gave an update.</w:t>
      </w:r>
    </w:p>
    <w:p w:rsidR="004448F5" w:rsidRDefault="00D15F58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2278C6" w:rsidRPr="00D15F58">
        <w:rPr>
          <w:b/>
          <w:bCs/>
        </w:rPr>
        <w:t xml:space="preserve">   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 xml:space="preserve">– </w:t>
      </w:r>
      <w:r w:rsidR="00F9291F">
        <w:rPr>
          <w:b/>
          <w:bCs/>
        </w:rPr>
        <w:t>David Rabalais gave an update.</w:t>
      </w:r>
    </w:p>
    <w:p w:rsidR="000D704D" w:rsidRDefault="00D15F58" w:rsidP="00F9291F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F9291F">
        <w:rPr>
          <w:b/>
          <w:bCs/>
        </w:rPr>
        <w:t xml:space="preserve">Boat Launch </w:t>
      </w:r>
    </w:p>
    <w:p w:rsidR="00F9291F" w:rsidRDefault="00F9291F" w:rsidP="00F9291F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  A motion by Edward Rome and seconded by Chris Erny approved a   motion to allow the Executive Director to bid and award the boat launch repairs up to $20,000.00. No opposition. Motion passed.</w:t>
      </w:r>
    </w:p>
    <w:p w:rsidR="00F9291F" w:rsidRPr="00CE4963" w:rsidRDefault="00CE4963" w:rsidP="00CE496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Discussion and /or possible action of a public boat launch to be located on Port property – Clark with </w:t>
      </w:r>
      <w:r w:rsidR="00FE1F8B">
        <w:rPr>
          <w:b/>
          <w:bCs/>
        </w:rPr>
        <w:t>All South</w:t>
      </w:r>
      <w:r>
        <w:rPr>
          <w:b/>
          <w:bCs/>
        </w:rPr>
        <w:t xml:space="preserve"> discussed and proposed a study. A motion by Dan Davis and seconded by Chris Erny accepted the proposal from </w:t>
      </w:r>
      <w:r w:rsidR="00FE1F8B">
        <w:rPr>
          <w:b/>
          <w:bCs/>
        </w:rPr>
        <w:t>All South</w:t>
      </w:r>
      <w:r>
        <w:rPr>
          <w:b/>
          <w:bCs/>
        </w:rPr>
        <w:t>. No opposition. Motion passed.</w:t>
      </w:r>
    </w:p>
    <w:p w:rsidR="00F9291F" w:rsidRPr="00F9291F" w:rsidRDefault="00F9291F" w:rsidP="00F9291F">
      <w:pPr>
        <w:tabs>
          <w:tab w:val="left" w:pos="1980"/>
          <w:tab w:val="left" w:pos="2070"/>
          <w:tab w:val="left" w:pos="2520"/>
        </w:tabs>
        <w:rPr>
          <w:b/>
          <w:bCs/>
        </w:rPr>
      </w:pPr>
    </w:p>
    <w:p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3847FD">
        <w:rPr>
          <w:b/>
        </w:rPr>
        <w:t>None</w:t>
      </w:r>
    </w:p>
    <w:p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 COMMISSIONER’S COMMENTS – None</w:t>
      </w:r>
    </w:p>
    <w:p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>RT</w:t>
      </w:r>
      <w:r>
        <w:rPr>
          <w:b/>
          <w:bCs/>
        </w:rPr>
        <w:t xml:space="preserve"> - None</w:t>
      </w:r>
    </w:p>
    <w:p w:rsidR="00FF60C8" w:rsidRPr="00494321" w:rsidRDefault="00FE1F8B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FE1F8B">
        <w:rPr>
          <w:b/>
        </w:rPr>
        <w:t>Chris Erny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FE1F8B">
        <w:rPr>
          <w:b/>
        </w:rPr>
        <w:t>Edward Rome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53FA"/>
    <w:rsid w:val="000575A3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5B19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0F33"/>
    <w:rsid w:val="00312ED8"/>
    <w:rsid w:val="00315E83"/>
    <w:rsid w:val="00317A2A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0B76"/>
    <w:rsid w:val="00721423"/>
    <w:rsid w:val="0072147B"/>
    <w:rsid w:val="00723636"/>
    <w:rsid w:val="00723EDD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07DB"/>
    <w:rsid w:val="00952F64"/>
    <w:rsid w:val="00953789"/>
    <w:rsid w:val="00954F85"/>
    <w:rsid w:val="0096150D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178BA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181"/>
    <w:rsid w:val="00CE0AFB"/>
    <w:rsid w:val="00CE2D8A"/>
    <w:rsid w:val="00CE4963"/>
    <w:rsid w:val="00CF128B"/>
    <w:rsid w:val="00CF235B"/>
    <w:rsid w:val="00CF7F8B"/>
    <w:rsid w:val="00D023F0"/>
    <w:rsid w:val="00D0562A"/>
    <w:rsid w:val="00D06813"/>
    <w:rsid w:val="00D144DC"/>
    <w:rsid w:val="00D14CC4"/>
    <w:rsid w:val="00D14E2A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291F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1F94A6E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65E6-B05B-43F3-8DDC-8D1400B6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128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3</cp:revision>
  <cp:lastPrinted>2017-07-17T15:44:00Z</cp:lastPrinted>
  <dcterms:created xsi:type="dcterms:W3CDTF">2017-10-03T21:10:00Z</dcterms:created>
  <dcterms:modified xsi:type="dcterms:W3CDTF">2017-10-04T16:42:00Z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